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A4" w:rsidRPr="006E6D52" w:rsidRDefault="009E0FA4" w:rsidP="006E6D52">
      <w:pPr>
        <w:shd w:val="clear" w:color="auto" w:fill="FFFFFF"/>
        <w:spacing w:after="313" w:line="240" w:lineRule="auto"/>
        <w:outlineLvl w:val="1"/>
        <w:rPr>
          <w:rFonts w:ascii="Roboto" w:hAnsi="Roboto" w:cs="Roboto"/>
          <w:b/>
          <w:bCs/>
          <w:color w:val="000000"/>
          <w:sz w:val="36"/>
          <w:szCs w:val="36"/>
        </w:rPr>
      </w:pPr>
      <w:r w:rsidRPr="006E6D52">
        <w:rPr>
          <w:rFonts w:ascii="Roboto" w:hAnsi="Roboto" w:cs="Roboto"/>
          <w:b/>
          <w:bCs/>
          <w:color w:val="000000"/>
          <w:sz w:val="36"/>
          <w:szCs w:val="36"/>
        </w:rPr>
        <w:t>Работникам в возрасте от 40 лет будет предоставляться оплачиваемый рабочий день для прохождения диспансеризации</w:t>
      </w:r>
      <w:bookmarkStart w:id="0" w:name="_GoBack"/>
      <w:bookmarkEnd w:id="0"/>
    </w:p>
    <w:p w:rsidR="009E0FA4" w:rsidRPr="007144DD" w:rsidRDefault="009E0FA4" w:rsidP="007144DD">
      <w:pPr>
        <w:shd w:val="clear" w:color="auto" w:fill="FFFFFF"/>
        <w:spacing w:after="0" w:line="240" w:lineRule="auto"/>
        <w:rPr>
          <w:rFonts w:ascii="Roboto" w:hAnsi="Roboto" w:cs="Roboto"/>
          <w:color w:val="000000"/>
          <w:sz w:val="20"/>
          <w:szCs w:val="20"/>
        </w:rPr>
      </w:pPr>
      <w:r w:rsidRPr="007144DD">
        <w:rPr>
          <w:rFonts w:ascii="Roboto" w:hAnsi="Roboto" w:cs="Roboto"/>
          <w:color w:val="000000"/>
          <w:sz w:val="20"/>
          <w:szCs w:val="20"/>
        </w:rPr>
        <w:t>  </w:t>
      </w:r>
    </w:p>
    <w:p w:rsidR="009E0FA4" w:rsidRPr="006E6D52" w:rsidRDefault="009E0FA4" w:rsidP="006E6D52">
      <w:pPr>
        <w:shd w:val="clear" w:color="auto" w:fill="FFFFFF"/>
        <w:spacing w:after="1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D52">
        <w:rPr>
          <w:rFonts w:ascii="Times New Roman" w:hAnsi="Times New Roman" w:cs="Times New Roman"/>
          <w:color w:val="000000"/>
          <w:sz w:val="28"/>
          <w:szCs w:val="28"/>
        </w:rPr>
        <w:t>С 11 августа 2020 года вступили в силу изменения, внесенные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статью 185.1 </w:t>
      </w:r>
      <w:r w:rsidRPr="006E6D52">
        <w:rPr>
          <w:rFonts w:ascii="Times New Roman" w:hAnsi="Times New Roman" w:cs="Times New Roman"/>
          <w:color w:val="000000"/>
          <w:sz w:val="28"/>
          <w:szCs w:val="28"/>
        </w:rPr>
        <w:t>Трудового кодекса Российской Федерации.</w:t>
      </w:r>
    </w:p>
    <w:p w:rsidR="009E0FA4" w:rsidRPr="006E6D52" w:rsidRDefault="009E0FA4" w:rsidP="006E6D52">
      <w:pPr>
        <w:shd w:val="clear" w:color="auto" w:fill="FFFFFF"/>
        <w:spacing w:after="1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№261-ФЗ от 31.07.2020 «О внесении изменений в статью 185.1 Трудового кодекса Российской Федерации» указанная статья дополнена частью второй и частью пятой. </w:t>
      </w:r>
    </w:p>
    <w:p w:rsidR="009E0FA4" w:rsidRPr="006E6D52" w:rsidRDefault="009E0FA4" w:rsidP="006E6D52">
      <w:pPr>
        <w:shd w:val="clear" w:color="auto" w:fill="FFFFFF"/>
        <w:spacing w:after="1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внесенным изменениям работники, достигшие возраста сорока лет, при прохождении диспансеризации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9E0FA4" w:rsidRPr="006E6D52" w:rsidRDefault="009E0FA4" w:rsidP="006E6D52">
      <w:pPr>
        <w:shd w:val="clear" w:color="auto" w:fill="FFFFFF"/>
        <w:spacing w:after="1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</w:t>
      </w:r>
    </w:p>
    <w:p w:rsidR="009E0FA4" w:rsidRDefault="009E0FA4" w:rsidP="006E6D52">
      <w:pPr>
        <w:shd w:val="clear" w:color="auto" w:fill="FFFFFF"/>
        <w:spacing w:after="1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FA4" w:rsidRDefault="009E0FA4" w:rsidP="006E6D52">
      <w:pPr>
        <w:shd w:val="clear" w:color="auto" w:fill="FFFFFF"/>
        <w:spacing w:after="1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</w:t>
      </w:r>
    </w:p>
    <w:p w:rsidR="009E0FA4" w:rsidRPr="006E6D52" w:rsidRDefault="009E0FA4" w:rsidP="006E6D52">
      <w:pPr>
        <w:shd w:val="clear" w:color="auto" w:fill="FFFFFF"/>
        <w:spacing w:after="1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Юрист 3 класса                                                                               И.А. Мальсагов</w:t>
      </w:r>
    </w:p>
    <w:p w:rsidR="009E0FA4" w:rsidRDefault="009E0FA4"/>
    <w:sectPr w:rsidR="009E0FA4" w:rsidSect="00B4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4DD"/>
    <w:rsid w:val="00141A54"/>
    <w:rsid w:val="006E6D52"/>
    <w:rsid w:val="007144DD"/>
    <w:rsid w:val="007423A5"/>
    <w:rsid w:val="00933825"/>
    <w:rsid w:val="009E0FA4"/>
    <w:rsid w:val="00B4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BD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7144DD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144D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7144D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329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151</Words>
  <Characters>863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Работникам в возрасте от 40 лет будет предоставляться оплачиваемый рабочий день для прохождения диспансеризации</dc:title>
  <dc:subject/>
  <dc:creator>User</dc:creator>
  <cp:keywords/>
  <dc:description/>
  <cp:lastModifiedBy>USER</cp:lastModifiedBy>
  <cp:revision>2</cp:revision>
  <dcterms:created xsi:type="dcterms:W3CDTF">2020-09-04T11:33:00Z</dcterms:created>
  <dcterms:modified xsi:type="dcterms:W3CDTF">2020-09-04T11:33:00Z</dcterms:modified>
</cp:coreProperties>
</file>