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6F" w:rsidRDefault="0018556F" w:rsidP="003152D0">
      <w:pPr>
        <w:tabs>
          <w:tab w:val="left" w:pos="202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8556F" w:rsidRPr="00443C1A" w:rsidRDefault="0018556F" w:rsidP="00443C1A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C1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8556F" w:rsidRPr="00443C1A" w:rsidRDefault="0018556F" w:rsidP="00443C1A">
      <w:pPr>
        <w:tabs>
          <w:tab w:val="left" w:pos="97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C1A">
        <w:rPr>
          <w:rFonts w:ascii="Times New Roman" w:hAnsi="Times New Roman" w:cs="Times New Roman"/>
          <w:b/>
          <w:bCs/>
          <w:sz w:val="28"/>
          <w:szCs w:val="28"/>
        </w:rPr>
        <w:t>ЧЕЛЯБИНСКАЯ ОБЛАСТЬ</w:t>
      </w:r>
    </w:p>
    <w:p w:rsidR="0018556F" w:rsidRPr="00443C1A" w:rsidRDefault="0018556F" w:rsidP="00443C1A">
      <w:pPr>
        <w:tabs>
          <w:tab w:val="left" w:pos="97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C1A">
        <w:rPr>
          <w:rFonts w:ascii="Times New Roman" w:hAnsi="Times New Roman" w:cs="Times New Roman"/>
          <w:b/>
          <w:bCs/>
          <w:sz w:val="28"/>
          <w:szCs w:val="28"/>
        </w:rPr>
        <w:t>КУНАШАКСКИЙ МУНИЦИПАЛЬНЫЙ РАЙОН</w:t>
      </w:r>
    </w:p>
    <w:p w:rsidR="0018556F" w:rsidRPr="00443C1A" w:rsidRDefault="0018556F" w:rsidP="00443C1A">
      <w:pPr>
        <w:tabs>
          <w:tab w:val="left" w:pos="97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C1A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8556F" w:rsidRPr="00443C1A" w:rsidRDefault="0018556F" w:rsidP="00443C1A">
      <w:pPr>
        <w:tabs>
          <w:tab w:val="left" w:pos="97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C1A">
        <w:rPr>
          <w:rFonts w:ascii="Times New Roman" w:hAnsi="Times New Roman" w:cs="Times New Roman"/>
          <w:b/>
          <w:bCs/>
          <w:sz w:val="28"/>
          <w:szCs w:val="28"/>
        </w:rPr>
        <w:t>МУСЛЮМОВСКОГО СЕЛЬСКОГО ПОСЕЛЕНИЯ</w:t>
      </w:r>
    </w:p>
    <w:p w:rsidR="0018556F" w:rsidRPr="00443C1A" w:rsidRDefault="0018556F" w:rsidP="00443C1A">
      <w:pPr>
        <w:tabs>
          <w:tab w:val="left" w:pos="97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56F" w:rsidRPr="00443C1A" w:rsidRDefault="0018556F" w:rsidP="00443C1A">
      <w:pPr>
        <w:tabs>
          <w:tab w:val="left" w:pos="97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C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8556F" w:rsidRPr="00443C1A" w:rsidRDefault="0018556F" w:rsidP="00443C1A">
      <w:pPr>
        <w:tabs>
          <w:tab w:val="left" w:pos="9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556F" w:rsidRPr="00443C1A" w:rsidRDefault="0018556F" w:rsidP="00443C1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мая 2020</w:t>
      </w:r>
      <w:r w:rsidRPr="00443C1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 4</w:t>
      </w:r>
    </w:p>
    <w:p w:rsidR="0018556F" w:rsidRPr="00443C1A" w:rsidRDefault="0018556F" w:rsidP="00443C1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18556F" w:rsidRPr="00443C1A" w:rsidRDefault="0018556F" w:rsidP="00443C1A">
      <w:pPr>
        <w:spacing w:after="0"/>
        <w:ind w:right="4855"/>
        <w:rPr>
          <w:rFonts w:ascii="Times New Roman" w:hAnsi="Times New Roman" w:cs="Times New Roman"/>
          <w:sz w:val="28"/>
          <w:szCs w:val="28"/>
        </w:rPr>
      </w:pPr>
      <w:r w:rsidRPr="00443C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Муслюмовского сельского поселения</w:t>
      </w:r>
    </w:p>
    <w:p w:rsidR="0018556F" w:rsidRPr="00443C1A" w:rsidRDefault="0018556F" w:rsidP="00443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56F" w:rsidRPr="00443C1A" w:rsidRDefault="0018556F" w:rsidP="00443C1A">
      <w:pPr>
        <w:spacing w:after="0" w:line="36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443C1A">
        <w:rPr>
          <w:rFonts w:ascii="Times New Roman" w:hAnsi="Times New Roman" w:cs="Times New Roman"/>
          <w:sz w:val="28"/>
          <w:szCs w:val="28"/>
        </w:rPr>
        <w:t xml:space="preserve">Совет депутатов Муслюмовского сельского поселения </w:t>
      </w:r>
    </w:p>
    <w:p w:rsidR="0018556F" w:rsidRPr="00443C1A" w:rsidRDefault="0018556F" w:rsidP="00443C1A">
      <w:pPr>
        <w:spacing w:after="0" w:line="36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443C1A">
        <w:rPr>
          <w:rFonts w:ascii="Times New Roman" w:hAnsi="Times New Roman" w:cs="Times New Roman"/>
          <w:sz w:val="28"/>
          <w:szCs w:val="28"/>
        </w:rPr>
        <w:t>РЕШАЕТ:</w:t>
      </w:r>
    </w:p>
    <w:p w:rsidR="0018556F" w:rsidRPr="00443C1A" w:rsidRDefault="0018556F" w:rsidP="00F91A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Default="0018556F" w:rsidP="002F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E53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в Устав Муслюмовскогосельского поселения</w:t>
      </w:r>
      <w:r w:rsidRPr="00213E53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В статье 5 </w:t>
      </w:r>
      <w:r w:rsidRPr="002F0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«Вопросы местного значения сельского поселения»</w:t>
      </w:r>
    </w:p>
    <w:p w:rsidR="0018556F" w:rsidRPr="002F0C98" w:rsidRDefault="0018556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571358">
        <w:rPr>
          <w:rFonts w:ascii="Times New Roman" w:hAnsi="Times New Roman" w:cs="Times New Roman"/>
          <w:sz w:val="28"/>
          <w:szCs w:val="28"/>
        </w:rPr>
        <w:t xml:space="preserve"> 1</w:t>
      </w:r>
      <w:r w:rsidRPr="002F0C98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подпунктом 14</w:t>
      </w:r>
      <w:r w:rsidRPr="002F0C9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8556F" w:rsidRPr="002F0C98" w:rsidRDefault="0018556F" w:rsidP="00DD7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«14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 xml:space="preserve"> 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Pr="00DD71CE">
        <w:rPr>
          <w:rFonts w:ascii="Times New Roman" w:hAnsi="Times New Roman" w:cs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Pr="00DD71CE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DD71CE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застройки, </w:t>
      </w:r>
      <w:hyperlink r:id="rId8" w:history="1">
        <w:r w:rsidRPr="00DD71CE">
          <w:rPr>
            <w:rFonts w:ascii="Times New Roman" w:hAnsi="Times New Roman" w:cs="Times New Roman"/>
            <w:sz w:val="28"/>
            <w:szCs w:val="28"/>
            <w:lang w:eastAsia="ru-RU"/>
          </w:rPr>
          <w:t>документацией</w:t>
        </w:r>
      </w:hyperlink>
      <w:r w:rsidRPr="00DD71CE">
        <w:rPr>
          <w:rFonts w:ascii="Times New Roman" w:hAnsi="Times New Roman" w:cs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требованиями).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556F" w:rsidRPr="00A742F8" w:rsidRDefault="0018556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В статье 17</w:t>
      </w:r>
      <w:r w:rsidRPr="00A742F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742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 Совета депутатов сельского поселения</w:t>
      </w:r>
      <w:r w:rsidRPr="00A742F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8556F" w:rsidRPr="00A742F8" w:rsidRDefault="0018556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8</w:t>
      </w:r>
      <w:r w:rsidRPr="00A742F8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18556F" w:rsidRPr="002F0C98" w:rsidRDefault="0018556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«8</w:t>
      </w:r>
      <w:r w:rsidRPr="00A742F8">
        <w:rPr>
          <w:rFonts w:ascii="Times New Roman" w:hAnsi="Times New Roman" w:cs="Times New Roman"/>
          <w:sz w:val="28"/>
          <w:szCs w:val="28"/>
          <w:lang w:eastAsia="ru-RU"/>
        </w:rPr>
        <w:t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>
        <w:rPr>
          <w:rFonts w:ascii="Times New Roman" w:hAnsi="Times New Roman" w:cs="Times New Roman"/>
          <w:sz w:val="28"/>
          <w:szCs w:val="28"/>
          <w:lang w:eastAsia="ru-RU"/>
        </w:rPr>
        <w:t>жности, и иных лиц их доходам»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>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Pr="002F0C98" w:rsidRDefault="0018556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2F8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пунктом 9 следующего содержания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r w:rsidRPr="008A4F9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B26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>Осуществляющи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 xml:space="preserve"> свои полномочия на постоянной основе депутат не вправе: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C98">
        <w:rPr>
          <w:rFonts w:ascii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C98">
        <w:rPr>
          <w:rFonts w:ascii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C98">
        <w:rPr>
          <w:rFonts w:ascii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В статье 18</w:t>
      </w:r>
      <w:r w:rsidRPr="002F0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«Глава сельского поселения» </w:t>
      </w:r>
    </w:p>
    <w:p w:rsidR="0018556F" w:rsidRPr="002F0C98" w:rsidRDefault="0018556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2F8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«6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Pr="002F0C98" w:rsidRDefault="0018556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7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«7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Осуществляющий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 xml:space="preserve"> свои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олномочия на постоянной основе Г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>лава сельского поселения не вправе: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C98">
        <w:rPr>
          <w:rFonts w:ascii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C98">
        <w:rPr>
          <w:rFonts w:ascii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C98">
        <w:rPr>
          <w:rFonts w:ascii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C98">
        <w:rPr>
          <w:rFonts w:ascii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C98">
        <w:rPr>
          <w:rFonts w:ascii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C98">
        <w:rPr>
          <w:rFonts w:ascii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C98">
        <w:rPr>
          <w:rFonts w:ascii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C98">
        <w:rPr>
          <w:rFonts w:ascii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C98">
        <w:rPr>
          <w:rFonts w:ascii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Pr="002F0C98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В статье 24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«Администрация</w:t>
      </w:r>
      <w:r w:rsidRPr="002F0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поселения»</w:t>
      </w:r>
    </w:p>
    <w:p w:rsidR="0018556F" w:rsidRPr="002F0C98" w:rsidRDefault="0018556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Pr="002F0C98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подпунктом 14 </w:t>
      </w:r>
      <w:r w:rsidRPr="002F0C9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«14) принимает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гражданским законодательст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вом Российской Федерации решение</w:t>
      </w:r>
      <w:r w:rsidRPr="002F0C98">
        <w:rPr>
          <w:rFonts w:ascii="Times New Roman" w:hAnsi="Times New Roman" w:cs="Times New Roman"/>
          <w:sz w:val="28"/>
          <w:szCs w:val="28"/>
          <w:lang w:eastAsia="ru-RU"/>
        </w:rPr>
        <w:t xml:space="preserve"> о сносе самовольной постройки, решения о сносе самовольной постройки или приведении ее в соответствие с установленными требованиями.»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Главу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IX</w:t>
      </w:r>
      <w:r w:rsidRPr="00C11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«Ответственность органов местного самоуправления и должностных лиц местного самоуправления»</w:t>
      </w:r>
    </w:p>
    <w:p w:rsidR="0018556F" w:rsidRDefault="0018556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дополнить статьей  35.2 следующего содержания: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«Статья 35.2. Меры ответственности депутатов и выборных должностных лиц местного самоуправления.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18556F" w:rsidRDefault="0018556F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18556F" w:rsidRDefault="0018556F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образовании  до прекращения срока его полномочий;</w:t>
      </w:r>
    </w:p>
    <w:p w:rsidR="0018556F" w:rsidRDefault="0018556F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18556F" w:rsidRDefault="0018556F" w:rsidP="0044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18556F" w:rsidRPr="004725B8" w:rsidRDefault="0018556F" w:rsidP="0044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Pr="00A742F8" w:rsidRDefault="0018556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2F8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подлежит официальн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 опубликованиюв сетевом издании «Официальный вестник Кунашакского муниципального района» (htpp://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pravokunashak</w:t>
      </w:r>
      <w:r w:rsidRPr="008A4F9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8A4F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B26B5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регистрация в ка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честве сетевого издания: Эл № ФС 77-75580 от19.04.2019</w:t>
      </w:r>
      <w:r w:rsidRPr="002B26B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,и обнародованию</w:t>
      </w:r>
      <w:r w:rsidRPr="00A742F8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8556F" w:rsidRPr="00A742F8" w:rsidRDefault="0018556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Pr="004725B8" w:rsidRDefault="0018556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2F8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</w:t>
      </w:r>
    </w:p>
    <w:p w:rsidR="0018556F" w:rsidRDefault="0018556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Default="0018556F" w:rsidP="00A7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Pr="00A742F8" w:rsidRDefault="0018556F" w:rsidP="00A7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Default="0018556F" w:rsidP="00A74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2F8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18556F" w:rsidRDefault="0018556F" w:rsidP="00A74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2F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депутатов Муслюмовского</w:t>
      </w:r>
    </w:p>
    <w:p w:rsidR="0018556F" w:rsidRPr="00A742F8" w:rsidRDefault="0018556F" w:rsidP="00A74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</w:t>
      </w:r>
      <w:r w:rsidRPr="00A742F8">
        <w:rPr>
          <w:rFonts w:ascii="Times New Roman" w:hAnsi="Times New Roman" w:cs="Times New Roman"/>
          <w:sz w:val="28"/>
          <w:szCs w:val="28"/>
          <w:lang w:eastAsia="ru-RU"/>
        </w:rPr>
        <w:t xml:space="preserve">скогопоселения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_    О.Р.Латыпова</w:t>
      </w:r>
      <w:r w:rsidRPr="00A742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556F" w:rsidRDefault="0018556F" w:rsidP="00A7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Default="0018556F" w:rsidP="00A7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Pr="00A742F8" w:rsidRDefault="0018556F" w:rsidP="00A7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Pr="004725B8" w:rsidRDefault="0018556F" w:rsidP="00A74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2F8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</w:t>
      </w:r>
      <w:r w:rsidRPr="00A742F8">
        <w:rPr>
          <w:rFonts w:ascii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А.З.Хафизов</w:t>
      </w:r>
    </w:p>
    <w:p w:rsidR="0018556F" w:rsidRDefault="0018556F" w:rsidP="00843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56F" w:rsidRPr="00793B19" w:rsidRDefault="0018556F" w:rsidP="00DF4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556F" w:rsidRPr="00793B19" w:rsidSect="0024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6F" w:rsidRDefault="0018556F" w:rsidP="00C4085A">
      <w:pPr>
        <w:spacing w:after="0" w:line="240" w:lineRule="auto"/>
      </w:pPr>
      <w:r>
        <w:separator/>
      </w:r>
    </w:p>
  </w:endnote>
  <w:endnote w:type="continuationSeparator" w:id="1">
    <w:p w:rsidR="0018556F" w:rsidRDefault="0018556F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6F" w:rsidRDefault="0018556F" w:rsidP="00C4085A">
      <w:pPr>
        <w:spacing w:after="0" w:line="240" w:lineRule="auto"/>
      </w:pPr>
      <w:r>
        <w:separator/>
      </w:r>
    </w:p>
  </w:footnote>
  <w:footnote w:type="continuationSeparator" w:id="1">
    <w:p w:rsidR="0018556F" w:rsidRDefault="0018556F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23C"/>
    <w:multiLevelType w:val="hybridMultilevel"/>
    <w:tmpl w:val="E44E057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C1"/>
    <w:rsid w:val="00013900"/>
    <w:rsid w:val="00066A5E"/>
    <w:rsid w:val="00087861"/>
    <w:rsid w:val="000A6E82"/>
    <w:rsid w:val="000E4352"/>
    <w:rsid w:val="000F1DC1"/>
    <w:rsid w:val="00105237"/>
    <w:rsid w:val="00107139"/>
    <w:rsid w:val="00131175"/>
    <w:rsid w:val="001469DB"/>
    <w:rsid w:val="00152C4A"/>
    <w:rsid w:val="001713FC"/>
    <w:rsid w:val="0018556F"/>
    <w:rsid w:val="001E0FA2"/>
    <w:rsid w:val="001E12A8"/>
    <w:rsid w:val="001E45A4"/>
    <w:rsid w:val="00203DDF"/>
    <w:rsid w:val="00213E53"/>
    <w:rsid w:val="00223C6A"/>
    <w:rsid w:val="002465F7"/>
    <w:rsid w:val="00246819"/>
    <w:rsid w:val="00271C2C"/>
    <w:rsid w:val="002B26B5"/>
    <w:rsid w:val="002E13FB"/>
    <w:rsid w:val="002F0C98"/>
    <w:rsid w:val="003066F6"/>
    <w:rsid w:val="003152D0"/>
    <w:rsid w:val="00317587"/>
    <w:rsid w:val="00331762"/>
    <w:rsid w:val="0038724D"/>
    <w:rsid w:val="003955DD"/>
    <w:rsid w:val="003D4E09"/>
    <w:rsid w:val="003F0B34"/>
    <w:rsid w:val="00443C1A"/>
    <w:rsid w:val="00445844"/>
    <w:rsid w:val="004725B8"/>
    <w:rsid w:val="0049056F"/>
    <w:rsid w:val="004A5117"/>
    <w:rsid w:val="004B1F65"/>
    <w:rsid w:val="004B6501"/>
    <w:rsid w:val="00512D1D"/>
    <w:rsid w:val="00544B7A"/>
    <w:rsid w:val="00556146"/>
    <w:rsid w:val="0056242B"/>
    <w:rsid w:val="00571358"/>
    <w:rsid w:val="00592F47"/>
    <w:rsid w:val="0059576E"/>
    <w:rsid w:val="005D21E0"/>
    <w:rsid w:val="00613DA1"/>
    <w:rsid w:val="00627F7B"/>
    <w:rsid w:val="00632798"/>
    <w:rsid w:val="0069479A"/>
    <w:rsid w:val="006A58A4"/>
    <w:rsid w:val="006E1044"/>
    <w:rsid w:val="00724994"/>
    <w:rsid w:val="0072596C"/>
    <w:rsid w:val="00750A03"/>
    <w:rsid w:val="00773D7A"/>
    <w:rsid w:val="00793B19"/>
    <w:rsid w:val="007E5865"/>
    <w:rsid w:val="0081733D"/>
    <w:rsid w:val="00843821"/>
    <w:rsid w:val="00863B8F"/>
    <w:rsid w:val="00880E24"/>
    <w:rsid w:val="008842FC"/>
    <w:rsid w:val="00896442"/>
    <w:rsid w:val="008A4F9E"/>
    <w:rsid w:val="008F1C5A"/>
    <w:rsid w:val="00902041"/>
    <w:rsid w:val="009035C5"/>
    <w:rsid w:val="00946DAF"/>
    <w:rsid w:val="009C24B4"/>
    <w:rsid w:val="009E3BB7"/>
    <w:rsid w:val="009F575C"/>
    <w:rsid w:val="00A26883"/>
    <w:rsid w:val="00A326E2"/>
    <w:rsid w:val="00A4385E"/>
    <w:rsid w:val="00A6505F"/>
    <w:rsid w:val="00A742F8"/>
    <w:rsid w:val="00AA3CDB"/>
    <w:rsid w:val="00AC256D"/>
    <w:rsid w:val="00AC51BB"/>
    <w:rsid w:val="00B04C98"/>
    <w:rsid w:val="00B15C89"/>
    <w:rsid w:val="00B25ECF"/>
    <w:rsid w:val="00B41903"/>
    <w:rsid w:val="00B4652E"/>
    <w:rsid w:val="00BB4FA0"/>
    <w:rsid w:val="00BC2603"/>
    <w:rsid w:val="00C115D8"/>
    <w:rsid w:val="00C149D5"/>
    <w:rsid w:val="00C35EEB"/>
    <w:rsid w:val="00C4085A"/>
    <w:rsid w:val="00C555D9"/>
    <w:rsid w:val="00C87B36"/>
    <w:rsid w:val="00C93FBD"/>
    <w:rsid w:val="00CA7BBF"/>
    <w:rsid w:val="00CD34A8"/>
    <w:rsid w:val="00CF5142"/>
    <w:rsid w:val="00D24AFF"/>
    <w:rsid w:val="00D53B2E"/>
    <w:rsid w:val="00D57A58"/>
    <w:rsid w:val="00D62D67"/>
    <w:rsid w:val="00D757DC"/>
    <w:rsid w:val="00DA57D3"/>
    <w:rsid w:val="00DD5D70"/>
    <w:rsid w:val="00DD71CE"/>
    <w:rsid w:val="00DF4370"/>
    <w:rsid w:val="00E17D21"/>
    <w:rsid w:val="00E27E48"/>
    <w:rsid w:val="00E51593"/>
    <w:rsid w:val="00EB3952"/>
    <w:rsid w:val="00ED35C2"/>
    <w:rsid w:val="00F02971"/>
    <w:rsid w:val="00F47C35"/>
    <w:rsid w:val="00F5228D"/>
    <w:rsid w:val="00F542AB"/>
    <w:rsid w:val="00F91AFD"/>
    <w:rsid w:val="00FC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57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4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085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4085A"/>
    <w:rPr>
      <w:rFonts w:ascii="Verdana" w:hAnsi="Verdana" w:cs="Verdana"/>
      <w:vertAlign w:val="superscript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D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46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6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69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69DB"/>
    <w:rPr>
      <w:b/>
      <w:bCs/>
    </w:rPr>
  </w:style>
  <w:style w:type="paragraph" w:customStyle="1" w:styleId="text">
    <w:name w:val="text"/>
    <w:basedOn w:val="Normal"/>
    <w:uiPriority w:val="99"/>
    <w:rsid w:val="0072596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6</Pages>
  <Words>1843</Words>
  <Characters>10508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Екатерина Анатольевна</dc:creator>
  <cp:keywords/>
  <dc:description/>
  <cp:lastModifiedBy>USER</cp:lastModifiedBy>
  <cp:revision>15</cp:revision>
  <cp:lastPrinted>2020-04-01T04:30:00Z</cp:lastPrinted>
  <dcterms:created xsi:type="dcterms:W3CDTF">2020-02-25T12:04:00Z</dcterms:created>
  <dcterms:modified xsi:type="dcterms:W3CDTF">2020-05-13T10:40:00Z</dcterms:modified>
</cp:coreProperties>
</file>