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1" w:rsidRPr="002D4C7A" w:rsidRDefault="006C76B1" w:rsidP="00352B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C76B1" w:rsidRPr="002D4C7A" w:rsidRDefault="006C76B1" w:rsidP="002D4C7A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6C76B1" w:rsidRPr="001C5CBD" w:rsidRDefault="006C76B1" w:rsidP="002D4C7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CBD">
        <w:rPr>
          <w:rFonts w:ascii="Times New Roman" w:hAnsi="Times New Roman" w:cs="Times New Roman"/>
          <w:b/>
          <w:bCs/>
          <w:sz w:val="26"/>
          <w:szCs w:val="26"/>
        </w:rPr>
        <w:t>АДМИНИСТРАЦИЯ МУСЛЮМОВСКОГО СЕЛЬСКОГО ПОСЕЛЕНИЯ КУНАШАКСКОГО РАЙОНА ЧЕЛЯБИНСКОЙ ОБЛАСТИ</w:t>
      </w:r>
    </w:p>
    <w:p w:rsidR="006C76B1" w:rsidRPr="002D4C7A" w:rsidRDefault="006C76B1" w:rsidP="002D4C7A">
      <w:pPr>
        <w:spacing w:line="240" w:lineRule="auto"/>
        <w:ind w:left="5670"/>
        <w:jc w:val="right"/>
        <w:rPr>
          <w:rStyle w:val="FontStyle11"/>
          <w:sz w:val="28"/>
          <w:szCs w:val="28"/>
        </w:rPr>
      </w:pPr>
    </w:p>
    <w:p w:rsidR="006C76B1" w:rsidRPr="002D4C7A" w:rsidRDefault="006C76B1" w:rsidP="002D4C7A">
      <w:pPr>
        <w:spacing w:line="240" w:lineRule="auto"/>
        <w:ind w:right="-8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C7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C76B1" w:rsidRPr="002D4C7A" w:rsidRDefault="006C76B1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2D4C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D4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D4C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4C7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6C76B1" w:rsidRPr="002E7E1C">
        <w:trPr>
          <w:trHeight w:val="1647"/>
        </w:trPr>
        <w:tc>
          <w:tcPr>
            <w:tcW w:w="4785" w:type="dxa"/>
          </w:tcPr>
          <w:p w:rsidR="006C76B1" w:rsidRPr="002E7E1C" w:rsidRDefault="006C76B1" w:rsidP="002E7E1C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составления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Муслюмовского</w:t>
            </w:r>
            <w:r w:rsidRPr="002E7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4785" w:type="dxa"/>
          </w:tcPr>
          <w:p w:rsidR="006C76B1" w:rsidRPr="002E7E1C" w:rsidRDefault="006C76B1" w:rsidP="002E7E1C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B1" w:rsidRDefault="006C76B1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Pr="00B82A93" w:rsidRDefault="006C76B1" w:rsidP="002D4C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B82A9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"О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Муслюмовском</w:t>
      </w:r>
      <w:r w:rsidRPr="00B82A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поселении", утвержденным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Муслюмовского</w:t>
      </w:r>
      <w:r w:rsidRPr="00B8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19.11.2015 года № 11</w:t>
      </w:r>
    </w:p>
    <w:p w:rsidR="006C76B1" w:rsidRPr="00B82A93" w:rsidRDefault="006C76B1" w:rsidP="002D4C7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C76B1" w:rsidRDefault="006C76B1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76B1" w:rsidRPr="00F9114F" w:rsidRDefault="006C76B1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Pr="00F9114F" w:rsidRDefault="006C76B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Муслюмовского сельского поселения </w:t>
      </w:r>
      <w:r w:rsidRPr="001C001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6C76B1" w:rsidRDefault="006C76B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Муслюмовского </w:t>
      </w:r>
      <w:r w:rsidRPr="001C0011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C76B1" w:rsidRPr="001C0011" w:rsidRDefault="006C76B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011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6C76B1" w:rsidRPr="001C0011" w:rsidRDefault="006C76B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2D4C7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2D4C7A">
      <w:pPr>
        <w:jc w:val="both"/>
      </w:pPr>
    </w:p>
    <w:p w:rsidR="006C76B1" w:rsidRDefault="006C76B1" w:rsidP="001C0011">
      <w:pPr>
        <w:jc w:val="both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Глава сельского поселения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                           А.З.Хафизов</w:t>
      </w:r>
    </w:p>
    <w:p w:rsidR="006C76B1" w:rsidRDefault="006C76B1" w:rsidP="001C0011">
      <w:pPr>
        <w:jc w:val="both"/>
        <w:rPr>
          <w:rStyle w:val="FontStyle13"/>
          <w:sz w:val="28"/>
          <w:szCs w:val="28"/>
        </w:rPr>
      </w:pPr>
    </w:p>
    <w:p w:rsidR="006C76B1" w:rsidRDefault="006C76B1" w:rsidP="001C0011">
      <w:pPr>
        <w:jc w:val="both"/>
        <w:rPr>
          <w:rStyle w:val="FontStyle13"/>
          <w:sz w:val="28"/>
          <w:szCs w:val="28"/>
        </w:rPr>
      </w:pPr>
    </w:p>
    <w:p w:rsidR="006C76B1" w:rsidRDefault="006C76B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Pr="00361DB0" w:rsidRDefault="006C76B1" w:rsidP="00361DB0">
      <w:pPr>
        <w:pStyle w:val="NormalWeb"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Утвержден</w:t>
      </w:r>
    </w:p>
    <w:p w:rsidR="006C76B1" w:rsidRPr="00361DB0" w:rsidRDefault="006C76B1" w:rsidP="00361DB0">
      <w:pPr>
        <w:pStyle w:val="NormalWeb"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постановлением администрации</w:t>
      </w:r>
    </w:p>
    <w:p w:rsidR="006C76B1" w:rsidRPr="00361DB0" w:rsidRDefault="006C76B1" w:rsidP="00361DB0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Муслюмовского</w:t>
      </w:r>
      <w:r w:rsidRPr="00361DB0">
        <w:rPr>
          <w:sz w:val="28"/>
          <w:szCs w:val="28"/>
        </w:rPr>
        <w:t xml:space="preserve"> сельского поселения</w:t>
      </w:r>
    </w:p>
    <w:p w:rsidR="006C76B1" w:rsidRPr="00361DB0" w:rsidRDefault="006C76B1" w:rsidP="00361DB0">
      <w:pPr>
        <w:pStyle w:val="NormalWeb"/>
        <w:jc w:val="right"/>
        <w:rPr>
          <w:sz w:val="28"/>
          <w:szCs w:val="28"/>
        </w:rPr>
      </w:pPr>
      <w:r w:rsidRPr="00361DB0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61D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61DB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г. </w:t>
      </w:r>
      <w:r w:rsidRPr="00361DB0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6C76B1" w:rsidRDefault="006C76B1" w:rsidP="00361DB0">
      <w:pPr>
        <w:pStyle w:val="NormalWeb"/>
        <w:jc w:val="center"/>
        <w:rPr>
          <w:rStyle w:val="Strong"/>
          <w:sz w:val="28"/>
          <w:szCs w:val="28"/>
        </w:rPr>
      </w:pPr>
    </w:p>
    <w:p w:rsidR="006C76B1" w:rsidRPr="00361DB0" w:rsidRDefault="006C76B1" w:rsidP="00361DB0">
      <w:pPr>
        <w:pStyle w:val="NormalWeb"/>
        <w:jc w:val="center"/>
        <w:rPr>
          <w:sz w:val="28"/>
          <w:szCs w:val="28"/>
        </w:rPr>
      </w:pPr>
      <w:r w:rsidRPr="00361DB0">
        <w:rPr>
          <w:rStyle w:val="Strong"/>
          <w:sz w:val="28"/>
          <w:szCs w:val="28"/>
        </w:rPr>
        <w:t>ПОРЯДОК</w:t>
      </w:r>
    </w:p>
    <w:p w:rsidR="006C76B1" w:rsidRPr="00361DB0" w:rsidRDefault="006C76B1" w:rsidP="00361DB0">
      <w:pPr>
        <w:pStyle w:val="NormalWeb"/>
        <w:jc w:val="center"/>
        <w:rPr>
          <w:sz w:val="28"/>
          <w:szCs w:val="28"/>
        </w:rPr>
      </w:pPr>
      <w:r w:rsidRPr="00361DB0">
        <w:rPr>
          <w:b/>
          <w:bCs/>
          <w:sz w:val="28"/>
          <w:szCs w:val="28"/>
        </w:rPr>
        <w:t xml:space="preserve">составления проекта бюджета </w:t>
      </w:r>
      <w:r>
        <w:rPr>
          <w:b/>
          <w:bCs/>
          <w:sz w:val="28"/>
          <w:szCs w:val="28"/>
        </w:rPr>
        <w:t>Муслюмовского</w:t>
      </w:r>
      <w:r w:rsidRPr="00361DB0">
        <w:rPr>
          <w:b/>
          <w:bCs/>
          <w:sz w:val="28"/>
          <w:szCs w:val="28"/>
        </w:rPr>
        <w:t xml:space="preserve"> сельского поселения на очередной финансовый год и плановый период»</w:t>
      </w:r>
      <w:r w:rsidRPr="00361DB0">
        <w:rPr>
          <w:rStyle w:val="Strong"/>
          <w:b w:val="0"/>
          <w:bCs w:val="0"/>
          <w:sz w:val="28"/>
          <w:szCs w:val="28"/>
        </w:rPr>
        <w:t xml:space="preserve"> (д</w:t>
      </w:r>
      <w:r w:rsidRPr="00361DB0">
        <w:rPr>
          <w:rStyle w:val="Strong"/>
          <w:sz w:val="28"/>
          <w:szCs w:val="28"/>
        </w:rPr>
        <w:t>алее – Порядок)</w:t>
      </w:r>
    </w:p>
    <w:p w:rsidR="006C76B1" w:rsidRPr="001551F9" w:rsidRDefault="006C76B1" w:rsidP="00361DB0">
      <w:pPr>
        <w:pStyle w:val="NormalWeb"/>
        <w:jc w:val="both"/>
        <w:rPr>
          <w:b/>
          <w:bCs/>
          <w:sz w:val="28"/>
          <w:szCs w:val="28"/>
        </w:rPr>
      </w:pPr>
    </w:p>
    <w:p w:rsidR="006C76B1" w:rsidRPr="001551F9" w:rsidRDefault="006C76B1" w:rsidP="00361DB0">
      <w:pPr>
        <w:pStyle w:val="NormalWeb"/>
        <w:jc w:val="both"/>
        <w:rPr>
          <w:b/>
          <w:bCs/>
          <w:sz w:val="28"/>
          <w:szCs w:val="28"/>
        </w:rPr>
      </w:pPr>
      <w:r w:rsidRPr="001551F9">
        <w:rPr>
          <w:b/>
          <w:bCs/>
          <w:sz w:val="28"/>
          <w:szCs w:val="28"/>
        </w:rPr>
        <w:t>I. Общее положение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1.1. При формировании проекта бюджета </w:t>
      </w:r>
      <w:r>
        <w:rPr>
          <w:sz w:val="28"/>
          <w:szCs w:val="28"/>
        </w:rPr>
        <w:t xml:space="preserve">Муслюмовского </w:t>
      </w:r>
      <w:r w:rsidRPr="00361DB0">
        <w:rPr>
          <w:sz w:val="28"/>
          <w:szCs w:val="28"/>
        </w:rPr>
        <w:t>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>
        <w:rPr>
          <w:sz w:val="28"/>
          <w:szCs w:val="28"/>
        </w:rPr>
        <w:t>депутатов Муслюмовского</w:t>
      </w:r>
      <w:r w:rsidRPr="00361DB0">
        <w:rPr>
          <w:sz w:val="28"/>
          <w:szCs w:val="28"/>
        </w:rPr>
        <w:t xml:space="preserve"> сельского поселения проект местного бюджета, а также документы и материалы, подлежащие представлению в Совет </w:t>
      </w:r>
      <w:r>
        <w:rPr>
          <w:sz w:val="28"/>
          <w:szCs w:val="28"/>
        </w:rPr>
        <w:t>депутатов Муслюмовского</w:t>
      </w:r>
      <w:r w:rsidRPr="00361DB0">
        <w:rPr>
          <w:sz w:val="28"/>
          <w:szCs w:val="28"/>
        </w:rPr>
        <w:t xml:space="preserve"> сельского поселения одновременно с указанным проектом;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на очередной финансовый год и плановый период;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основные характеристики (общий объем доходов, общий объе</w:t>
      </w:r>
      <w:r>
        <w:rPr>
          <w:sz w:val="28"/>
          <w:szCs w:val="28"/>
        </w:rPr>
        <w:t>м расходов, дефицита (профицита</w:t>
      </w:r>
      <w:r w:rsidRPr="00361DB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361DB0">
        <w:rPr>
          <w:sz w:val="28"/>
          <w:szCs w:val="28"/>
        </w:rPr>
        <w:t xml:space="preserve"> местного бюджета на очередной финансовый год и плановый период;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-распределяет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 кодам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Российской Федерации на очередной финансовый год и на плановый период;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подготавливает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пояснительную записку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 проекту местного бюджета;</w:t>
      </w:r>
    </w:p>
    <w:p w:rsidR="006C76B1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</w:p>
    <w:p w:rsidR="006C76B1" w:rsidRPr="001551F9" w:rsidRDefault="006C76B1" w:rsidP="00361DB0">
      <w:pPr>
        <w:pStyle w:val="NormalWeb"/>
        <w:jc w:val="both"/>
        <w:rPr>
          <w:b/>
          <w:bCs/>
          <w:sz w:val="28"/>
          <w:szCs w:val="28"/>
        </w:rPr>
      </w:pPr>
      <w:r w:rsidRPr="001551F9">
        <w:rPr>
          <w:b/>
          <w:bCs/>
          <w:sz w:val="28"/>
          <w:szCs w:val="28"/>
        </w:rPr>
        <w:t>II. Основные этапы составления проекта местного бюджета на очередной финансовый год и плановый период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2.2. В срок до15 октября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 рассматривает основные направления бюджетной, налоговой политики.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 В срок до15 ноября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поселения:</w:t>
      </w:r>
    </w:p>
    <w:p w:rsidR="006C76B1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2.3.1. рассматривает прогноз социально-экономического развития сельского поселения;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прогноз основных характеристик (общий объем доходов, общий объе</w:t>
      </w:r>
      <w:r>
        <w:rPr>
          <w:sz w:val="28"/>
          <w:szCs w:val="28"/>
        </w:rPr>
        <w:t>м расходов, дефицита (профицита</w:t>
      </w:r>
      <w:r w:rsidRPr="00361DB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361DB0">
        <w:rPr>
          <w:sz w:val="28"/>
          <w:szCs w:val="28"/>
        </w:rPr>
        <w:t xml:space="preserve"> бюджета сельского поселения;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6C76B1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2.4. В сроки, установленные решением Совета</w:t>
      </w:r>
      <w:r>
        <w:rPr>
          <w:sz w:val="28"/>
          <w:szCs w:val="28"/>
        </w:rPr>
        <w:t xml:space="preserve"> депутатов Муслюмовского сельского</w:t>
      </w:r>
      <w:r w:rsidRPr="00361DB0">
        <w:rPr>
          <w:sz w:val="28"/>
          <w:szCs w:val="28"/>
        </w:rPr>
        <w:t xml:space="preserve"> поселения, но не позднее 15 ноября текущего года администрация сельского поселения вносит на рассмотрение Совета </w:t>
      </w:r>
      <w:r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 xml:space="preserve">сельского поселения проект решения о местном бюджете. Одновременно с проектом местного бюджета в Совет </w:t>
      </w:r>
      <w:r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>сельского поселения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</w:p>
    <w:p w:rsidR="006C76B1" w:rsidRPr="001551F9" w:rsidRDefault="006C76B1" w:rsidP="00361DB0">
      <w:pPr>
        <w:pStyle w:val="NormalWeb"/>
        <w:jc w:val="both"/>
        <w:rPr>
          <w:b/>
          <w:bCs/>
          <w:sz w:val="28"/>
          <w:szCs w:val="28"/>
        </w:rPr>
      </w:pPr>
      <w:r w:rsidRPr="001551F9">
        <w:rPr>
          <w:b/>
          <w:bCs/>
          <w:sz w:val="28"/>
          <w:szCs w:val="28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3.2. Администрация сельского поселения использует утвержденный в отчетном году местный бюджет путем: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-изменения федерального, областного бюджетного и налогового законодательства;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-изменения объемов финансовой помощи из местного бюджета </w:t>
      </w:r>
      <w:r>
        <w:rPr>
          <w:sz w:val="28"/>
          <w:szCs w:val="28"/>
        </w:rPr>
        <w:t xml:space="preserve">Кунашакского </w:t>
      </w:r>
      <w:r w:rsidRPr="00361DB0">
        <w:rPr>
          <w:sz w:val="28"/>
          <w:szCs w:val="28"/>
        </w:rPr>
        <w:t>муниципального района;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-изменения процентных ставок по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долговым обязательствам</w:t>
      </w:r>
      <w:r>
        <w:rPr>
          <w:sz w:val="28"/>
          <w:szCs w:val="28"/>
        </w:rPr>
        <w:t xml:space="preserve"> с</w:t>
      </w:r>
      <w:r w:rsidRPr="00361DB0">
        <w:rPr>
          <w:sz w:val="28"/>
          <w:szCs w:val="28"/>
        </w:rPr>
        <w:t>ельского поселения, наступающим в очередном финансовом году;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-изменение объема и (или) структуры расходных обязательств.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</w:t>
      </w:r>
      <w:r>
        <w:rPr>
          <w:sz w:val="28"/>
          <w:szCs w:val="28"/>
        </w:rPr>
        <w:t>е</w:t>
      </w:r>
      <w:r w:rsidRPr="00361DB0">
        <w:rPr>
          <w:sz w:val="28"/>
          <w:szCs w:val="28"/>
        </w:rPr>
        <w:t>т: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6C76B1" w:rsidRPr="00361DB0" w:rsidRDefault="006C76B1" w:rsidP="00361DB0">
      <w:pPr>
        <w:pStyle w:val="NormalWeb"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-обоснования изменений бюджетных ассигнований на очередной финансовый год и первый год планового периода.</w:t>
      </w: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6B1" w:rsidRDefault="006C76B1" w:rsidP="00361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6B1" w:rsidSect="002D4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61"/>
    <w:rsid w:val="001551F9"/>
    <w:rsid w:val="001937B4"/>
    <w:rsid w:val="001C0011"/>
    <w:rsid w:val="001C5CBD"/>
    <w:rsid w:val="00227366"/>
    <w:rsid w:val="002D4C7A"/>
    <w:rsid w:val="002E7E1C"/>
    <w:rsid w:val="00352BDE"/>
    <w:rsid w:val="00361DB0"/>
    <w:rsid w:val="003F0C1E"/>
    <w:rsid w:val="004446C0"/>
    <w:rsid w:val="004C6BB4"/>
    <w:rsid w:val="006C76B1"/>
    <w:rsid w:val="006F7E61"/>
    <w:rsid w:val="00AD2FF5"/>
    <w:rsid w:val="00B6578E"/>
    <w:rsid w:val="00B82A93"/>
    <w:rsid w:val="00C02961"/>
    <w:rsid w:val="00F209B2"/>
    <w:rsid w:val="00F9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4C7A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4C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D4C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D4C7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4C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FontStyle13">
    <w:name w:val="Font Style13"/>
    <w:uiPriority w:val="99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C0011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1DB0"/>
    <w:rPr>
      <w:b/>
      <w:bCs/>
    </w:rPr>
  </w:style>
  <w:style w:type="character" w:styleId="Hyperlink">
    <w:name w:val="Hyperlink"/>
    <w:basedOn w:val="DefaultParagraphFont"/>
    <w:uiPriority w:val="99"/>
    <w:semiHidden/>
    <w:rsid w:val="004C6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4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41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6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6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56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56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6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6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5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6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56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56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6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6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69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569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5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569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569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569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0FAD0EA9F6394FAE2BDAC2702E2229E854BBF52F7789E397732B11024E726B156BDDD594D70BF569148CCA6E28CA16A0ACC0E5DBDECA90PDu0F" TargetMode="External"/><Relationship Id="rId4" Type="http://schemas.openxmlformats.org/officeDocument/2006/relationships/hyperlink" Target="consultantplus://offline/ref=C70FAD0EA9F6394FAE2BDAC2702E2229E854BBF52F7789E397732B11024E726B156BDDD594D70BF36C148CCA6E28CA16A0ACC0E5DBDECA90PDu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1142</Words>
  <Characters>6515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Ахметова Альмида Айратовна</dc:creator>
  <cp:keywords/>
  <dc:description/>
  <cp:lastModifiedBy>USER</cp:lastModifiedBy>
  <cp:revision>2</cp:revision>
  <cp:lastPrinted>2020-08-24T04:38:00Z</cp:lastPrinted>
  <dcterms:created xsi:type="dcterms:W3CDTF">2020-08-24T04:42:00Z</dcterms:created>
  <dcterms:modified xsi:type="dcterms:W3CDTF">2020-08-24T04:42:00Z</dcterms:modified>
</cp:coreProperties>
</file>