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C3" w:rsidRPr="00D53B51" w:rsidRDefault="004849C3" w:rsidP="00F420AD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5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51">
        <w:rPr>
          <w:rFonts w:ascii="Times New Roman" w:hAnsi="Times New Roman" w:cs="Times New Roman"/>
          <w:b/>
          <w:bCs/>
          <w:sz w:val="24"/>
          <w:szCs w:val="24"/>
        </w:rPr>
        <w:t>ЧЕЛЯБИНСКАЯ ОБЛАСТЬ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51"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</w:p>
    <w:p w:rsidR="004849C3" w:rsidRPr="00D53B51" w:rsidRDefault="004849C3" w:rsidP="00AF725D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51">
        <w:rPr>
          <w:rFonts w:ascii="Times New Roman" w:hAnsi="Times New Roman" w:cs="Times New Roman"/>
          <w:b/>
          <w:bCs/>
          <w:sz w:val="24"/>
          <w:szCs w:val="24"/>
        </w:rPr>
        <w:t>МУСЛЮМОВСКОГО СЕЛЬСКОГО ПОСЕЛЕНИЯ</w:t>
      </w:r>
    </w:p>
    <w:p w:rsidR="004849C3" w:rsidRPr="00D53B51" w:rsidRDefault="004849C3" w:rsidP="00D53B51">
      <w:pPr>
        <w:tabs>
          <w:tab w:val="left" w:pos="9795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 xml:space="preserve"> от  24 декабря 2015г.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3B5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3B51">
        <w:rPr>
          <w:rFonts w:ascii="Times New Roman" w:hAnsi="Times New Roman" w:cs="Times New Roman"/>
          <w:sz w:val="24"/>
          <w:szCs w:val="24"/>
        </w:rPr>
        <w:t xml:space="preserve">         №   26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в решение № 22 от 26 декабря  2014 года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Совета депутатов Муслюмовского сельского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 xml:space="preserve">поселения «О бюджете поселения на 2015 год 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и плановый период 2016-2017 г»</w:t>
      </w: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49C3" w:rsidRPr="00D53B51" w:rsidRDefault="004849C3" w:rsidP="00D53B51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В соответствии с БК РФ ,Федеральным законом от 06.10.2003 г 3 131-ФЗ «Об общих принципах организации местного самоуправления в Российской Федерации», Уставом Муслюмовского сельского поселения,  Положением  о бюджетном процессе  Муслюмовского сельского поселения Совет депутатов Муслюмовского сельского поселения</w:t>
      </w:r>
    </w:p>
    <w:p w:rsidR="004849C3" w:rsidRPr="00D53B51" w:rsidRDefault="004849C3" w:rsidP="00B85743">
      <w:pPr>
        <w:tabs>
          <w:tab w:val="left" w:pos="979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РЕШАЕТ:</w:t>
      </w:r>
    </w:p>
    <w:p w:rsidR="004849C3" w:rsidRPr="00D53B51" w:rsidRDefault="004849C3" w:rsidP="00B85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Внести в Решение от 26.12.2014 года  № 22  Совета депутатов Муслюмовского сельского поселения «О бюджете поселения на 2015 год и плановый период 2016-2017 г.г. » следующие изменения:</w:t>
      </w:r>
    </w:p>
    <w:p w:rsidR="004849C3" w:rsidRPr="00D53B51" w:rsidRDefault="004849C3" w:rsidP="00B8574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Утвердить основные характеристики  поселения  на 2015 год с учетом остатка прошлого года: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–9656,9,0тыс.руб. в том числе безвозмездные поступления от других бюджетов бюджетной системы РФ в сумме 5348,9 тыс.руб.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Общий объем расходов в сумме  11242,2 тыс.руб, с учетом остатка средств на 01.01.2015г.- 1585,2 т.р.(приложение 1,2)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Объем дефицита бюджета поселения в сумме 1585,2 т.р.</w:t>
      </w:r>
    </w:p>
    <w:p w:rsidR="004849C3" w:rsidRPr="00D53B51" w:rsidRDefault="004849C3" w:rsidP="00B8574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Увеличить доходы на 1223,5 т.р.</w:t>
      </w:r>
    </w:p>
    <w:p w:rsidR="004849C3" w:rsidRPr="00D53B51" w:rsidRDefault="004849C3" w:rsidP="00B8574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Увеличить собственные доходы на 1203,7 т.р.</w:t>
      </w:r>
    </w:p>
    <w:p w:rsidR="004849C3" w:rsidRPr="00D53B51" w:rsidRDefault="004849C3" w:rsidP="00B8574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Увеличить финансовую помощь –  на 19,8т.р.</w:t>
      </w:r>
    </w:p>
    <w:p w:rsidR="004849C3" w:rsidRPr="00D53B51" w:rsidRDefault="004849C3" w:rsidP="00B8574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 xml:space="preserve">Увеличить расходы на 1223,5  т. р. в том числе </w:t>
      </w:r>
    </w:p>
    <w:p w:rsidR="004849C3" w:rsidRPr="00D53B51" w:rsidRDefault="004849C3" w:rsidP="00B8574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- 0100 « Общегосударственные вопросы» - 11,6т.р.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-1003 « Социальная политика» - 41,2т.р.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- 0801 «Культура» - 260,3т.р.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 xml:space="preserve">Уменьшить расходы на  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- 0310 «Защита населения от чрезвычайных ситуаций» - 14,5 т.р.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- 0502 «  Другие  вопросы  в области жил-коммун. хозяйства» на 177,4 т.р.</w:t>
      </w:r>
    </w:p>
    <w:p w:rsidR="004849C3" w:rsidRPr="00D53B51" w:rsidRDefault="004849C3" w:rsidP="00B85743">
      <w:pPr>
        <w:tabs>
          <w:tab w:val="left" w:pos="97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- 0203 «Мобилизационная и вневойсковая подготовка» - 19,3 т.р.</w:t>
      </w:r>
    </w:p>
    <w:p w:rsidR="004849C3" w:rsidRPr="00D53B51" w:rsidRDefault="004849C3" w:rsidP="00B85743">
      <w:pPr>
        <w:pStyle w:val="msonormalbullet2gif"/>
        <w:numPr>
          <w:ilvl w:val="0"/>
          <w:numId w:val="1"/>
        </w:numPr>
        <w:spacing w:before="0" w:beforeAutospacing="0" w:after="0" w:afterAutospacing="0"/>
        <w:jc w:val="both"/>
      </w:pPr>
      <w:r w:rsidRPr="00D53B51">
        <w:t>Решение вступает в силу с момента подписания.</w:t>
      </w:r>
    </w:p>
    <w:p w:rsidR="004849C3" w:rsidRPr="00D53B51" w:rsidRDefault="004849C3" w:rsidP="00B85743">
      <w:pPr>
        <w:pStyle w:val="msonormalbullet2gif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</w:pPr>
      <w:r w:rsidRPr="00D53B51">
        <w:t>Настоящее решение подлежит официальному обнародованию и опубликованию на официальном сайте администрации сельского поселения</w:t>
      </w:r>
    </w:p>
    <w:p w:rsidR="004849C3" w:rsidRPr="00D53B51" w:rsidRDefault="004849C3" w:rsidP="00B85743">
      <w:pPr>
        <w:pStyle w:val="msonormalbullet2gif"/>
        <w:tabs>
          <w:tab w:val="left" w:pos="720"/>
        </w:tabs>
        <w:spacing w:before="0" w:beforeAutospacing="0" w:after="0" w:afterAutospacing="0"/>
        <w:ind w:firstLine="360"/>
        <w:jc w:val="both"/>
      </w:pPr>
      <w:r>
        <w:t>6.</w:t>
      </w:r>
      <w:r>
        <w:tab/>
      </w:r>
      <w:r w:rsidRPr="00D53B51">
        <w:t>Контроль за исполнением настоящего решения возложить на комиссию по бюджету, налогам и предпринимательству Совета депутатов Муслюмовского сельского поселения.</w:t>
      </w:r>
    </w:p>
    <w:p w:rsidR="004849C3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C3" w:rsidRPr="00D53B51" w:rsidRDefault="004849C3" w:rsidP="00F420AD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C3" w:rsidRPr="00D53B51" w:rsidRDefault="004849C3" w:rsidP="00D53B51">
      <w:pPr>
        <w:tabs>
          <w:tab w:val="left" w:pos="9795"/>
        </w:tabs>
        <w:spacing w:after="0" w:line="240" w:lineRule="auto"/>
        <w:rPr>
          <w:rFonts w:cs="Times New Roman"/>
          <w:sz w:val="24"/>
          <w:szCs w:val="24"/>
        </w:rPr>
      </w:pPr>
      <w:r w:rsidRPr="00D53B5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53B51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3B51">
        <w:rPr>
          <w:rFonts w:ascii="Times New Roman" w:hAnsi="Times New Roman" w:cs="Times New Roman"/>
          <w:sz w:val="24"/>
          <w:szCs w:val="24"/>
        </w:rPr>
        <w:t xml:space="preserve">   А.З.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B51">
        <w:rPr>
          <w:rFonts w:ascii="Times New Roman" w:hAnsi="Times New Roman" w:cs="Times New Roman"/>
          <w:sz w:val="24"/>
          <w:szCs w:val="24"/>
        </w:rPr>
        <w:t>Хафизов</w:t>
      </w:r>
    </w:p>
    <w:sectPr w:rsidR="004849C3" w:rsidRPr="00D53B51" w:rsidSect="00E2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3C1"/>
    <w:multiLevelType w:val="hybridMultilevel"/>
    <w:tmpl w:val="5F302A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7E5B"/>
    <w:multiLevelType w:val="hybridMultilevel"/>
    <w:tmpl w:val="6C50BA2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AD"/>
    <w:rsid w:val="00016DD0"/>
    <w:rsid w:val="00094EC6"/>
    <w:rsid w:val="000976A7"/>
    <w:rsid w:val="001113CA"/>
    <w:rsid w:val="0019049C"/>
    <w:rsid w:val="001A78D6"/>
    <w:rsid w:val="001C6802"/>
    <w:rsid w:val="001F3C54"/>
    <w:rsid w:val="002016B0"/>
    <w:rsid w:val="004849C3"/>
    <w:rsid w:val="00507DEE"/>
    <w:rsid w:val="00524710"/>
    <w:rsid w:val="00567952"/>
    <w:rsid w:val="005B479B"/>
    <w:rsid w:val="00645F8C"/>
    <w:rsid w:val="00721A73"/>
    <w:rsid w:val="00750714"/>
    <w:rsid w:val="00767F44"/>
    <w:rsid w:val="007B6B5E"/>
    <w:rsid w:val="008055C6"/>
    <w:rsid w:val="0084225A"/>
    <w:rsid w:val="008964DA"/>
    <w:rsid w:val="008D6835"/>
    <w:rsid w:val="00A248CE"/>
    <w:rsid w:val="00A83AEF"/>
    <w:rsid w:val="00A97FEB"/>
    <w:rsid w:val="00AF725D"/>
    <w:rsid w:val="00B85743"/>
    <w:rsid w:val="00C017CD"/>
    <w:rsid w:val="00D31A8E"/>
    <w:rsid w:val="00D53B51"/>
    <w:rsid w:val="00DB0259"/>
    <w:rsid w:val="00DB18FE"/>
    <w:rsid w:val="00E12416"/>
    <w:rsid w:val="00E205F9"/>
    <w:rsid w:val="00EE5C59"/>
    <w:rsid w:val="00F1620D"/>
    <w:rsid w:val="00F420AD"/>
    <w:rsid w:val="00F6352A"/>
    <w:rsid w:val="00F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A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0AD"/>
    <w:pPr>
      <w:ind w:left="720"/>
    </w:pPr>
  </w:style>
  <w:style w:type="paragraph" w:customStyle="1" w:styleId="msonormalbullet2gif">
    <w:name w:val="msonormalbullet2.gif"/>
    <w:basedOn w:val="Normal"/>
    <w:uiPriority w:val="99"/>
    <w:rsid w:val="00F42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345</Words>
  <Characters>1971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dc:description/>
  <cp:lastModifiedBy>Админ</cp:lastModifiedBy>
  <cp:revision>4</cp:revision>
  <cp:lastPrinted>2015-12-29T03:10:00Z</cp:lastPrinted>
  <dcterms:created xsi:type="dcterms:W3CDTF">2015-12-29T04:16:00Z</dcterms:created>
  <dcterms:modified xsi:type="dcterms:W3CDTF">2015-12-29T04:43:00Z</dcterms:modified>
</cp:coreProperties>
</file>