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9" w:rsidRPr="00E426E0" w:rsidRDefault="008A69A9" w:rsidP="003979C8">
      <w:pPr>
        <w:tabs>
          <w:tab w:val="left" w:pos="9795"/>
        </w:tabs>
        <w:jc w:val="center"/>
        <w:outlineLvl w:val="0"/>
        <w:rPr>
          <w:b/>
          <w:bCs/>
          <w:sz w:val="26"/>
          <w:szCs w:val="26"/>
        </w:rPr>
      </w:pPr>
      <w:r w:rsidRPr="00E426E0">
        <w:rPr>
          <w:b/>
          <w:bCs/>
          <w:sz w:val="26"/>
          <w:szCs w:val="26"/>
        </w:rPr>
        <w:t>РОССИЙСКАЯ ФЕДЕРАЦИЯ</w:t>
      </w:r>
    </w:p>
    <w:p w:rsidR="008A69A9" w:rsidRPr="00E426E0" w:rsidRDefault="008A69A9" w:rsidP="003979C8">
      <w:pPr>
        <w:tabs>
          <w:tab w:val="left" w:pos="9795"/>
        </w:tabs>
        <w:jc w:val="center"/>
        <w:outlineLvl w:val="0"/>
        <w:rPr>
          <w:b/>
          <w:bCs/>
          <w:sz w:val="26"/>
          <w:szCs w:val="26"/>
        </w:rPr>
      </w:pPr>
      <w:r w:rsidRPr="00E426E0">
        <w:rPr>
          <w:b/>
          <w:bCs/>
          <w:sz w:val="26"/>
          <w:szCs w:val="26"/>
        </w:rPr>
        <w:t>ЧЕЛЯБИНСКАЯ ОБЛАСТЬ</w:t>
      </w:r>
    </w:p>
    <w:p w:rsidR="008A69A9" w:rsidRPr="00E426E0" w:rsidRDefault="008A69A9" w:rsidP="003979C8">
      <w:pPr>
        <w:tabs>
          <w:tab w:val="left" w:pos="9795"/>
        </w:tabs>
        <w:jc w:val="center"/>
        <w:outlineLvl w:val="0"/>
        <w:rPr>
          <w:b/>
          <w:bCs/>
          <w:sz w:val="26"/>
          <w:szCs w:val="26"/>
        </w:rPr>
      </w:pPr>
      <w:r w:rsidRPr="00E426E0">
        <w:rPr>
          <w:b/>
          <w:bCs/>
          <w:sz w:val="26"/>
          <w:szCs w:val="26"/>
        </w:rPr>
        <w:t>КУНАШАКСКИЙ МУНИЦИПАЛЬНЫЙ РАЙОН</w:t>
      </w:r>
    </w:p>
    <w:p w:rsidR="008A69A9" w:rsidRPr="00E426E0" w:rsidRDefault="008A69A9" w:rsidP="003979C8">
      <w:pPr>
        <w:tabs>
          <w:tab w:val="left" w:pos="9795"/>
        </w:tabs>
        <w:jc w:val="center"/>
        <w:outlineLvl w:val="0"/>
        <w:rPr>
          <w:b/>
          <w:bCs/>
          <w:sz w:val="26"/>
          <w:szCs w:val="26"/>
        </w:rPr>
      </w:pPr>
      <w:r w:rsidRPr="00E426E0"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8A69A9" w:rsidRPr="00E426E0" w:rsidRDefault="008A69A9" w:rsidP="00E3411D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8A69A9" w:rsidRPr="00E426E0" w:rsidRDefault="008A69A9" w:rsidP="003979C8">
      <w:pPr>
        <w:tabs>
          <w:tab w:val="left" w:pos="9795"/>
        </w:tabs>
        <w:jc w:val="center"/>
        <w:outlineLvl w:val="0"/>
        <w:rPr>
          <w:b/>
          <w:bCs/>
          <w:sz w:val="28"/>
          <w:szCs w:val="28"/>
        </w:rPr>
      </w:pPr>
      <w:r w:rsidRPr="00E426E0">
        <w:rPr>
          <w:b/>
          <w:bCs/>
          <w:sz w:val="28"/>
          <w:szCs w:val="28"/>
        </w:rPr>
        <w:t>РЕШЕНИЕ</w:t>
      </w:r>
    </w:p>
    <w:p w:rsidR="008A69A9" w:rsidRDefault="008A69A9" w:rsidP="00E3411D">
      <w:pPr>
        <w:tabs>
          <w:tab w:val="left" w:pos="9795"/>
        </w:tabs>
        <w:rPr>
          <w:sz w:val="28"/>
          <w:szCs w:val="28"/>
        </w:rPr>
      </w:pPr>
    </w:p>
    <w:p w:rsidR="008A69A9" w:rsidRPr="00E426E0" w:rsidRDefault="008A69A9" w:rsidP="00E3411D">
      <w:pPr>
        <w:tabs>
          <w:tab w:val="left" w:pos="9795"/>
        </w:tabs>
        <w:rPr>
          <w:sz w:val="28"/>
          <w:szCs w:val="28"/>
        </w:rPr>
      </w:pPr>
    </w:p>
    <w:p w:rsidR="008A69A9" w:rsidRPr="00E426E0" w:rsidRDefault="008A69A9" w:rsidP="00E3411D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>от   24.12.2021 г.  № 27</w:t>
      </w:r>
    </w:p>
    <w:p w:rsidR="008A69A9" w:rsidRPr="00E426E0" w:rsidRDefault="008A69A9" w:rsidP="00E3411D">
      <w:pPr>
        <w:spacing w:before="240" w:after="240"/>
        <w:ind w:right="4315"/>
        <w:rPr>
          <w:sz w:val="28"/>
          <w:szCs w:val="28"/>
        </w:rPr>
      </w:pPr>
      <w:r>
        <w:rPr>
          <w:sz w:val="28"/>
          <w:szCs w:val="28"/>
        </w:rPr>
        <w:t>О выделении лимитов денежных средств</w:t>
      </w:r>
    </w:p>
    <w:p w:rsidR="008A69A9" w:rsidRPr="00E426E0" w:rsidRDefault="008A69A9" w:rsidP="00E3411D">
      <w:pPr>
        <w:ind w:firstLine="720"/>
        <w:jc w:val="both"/>
        <w:rPr>
          <w:sz w:val="28"/>
          <w:szCs w:val="28"/>
        </w:rPr>
      </w:pPr>
      <w:r w:rsidRPr="00D41B5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3781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Муслюмовского сельского поселения Кунашак</w:t>
      </w:r>
      <w:r w:rsidRPr="00737819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Совет депутатов Муслюмовского сельского поселения</w:t>
      </w:r>
    </w:p>
    <w:p w:rsidR="008A69A9" w:rsidRDefault="008A69A9" w:rsidP="00E3411D">
      <w:pPr>
        <w:spacing w:before="120" w:after="120"/>
        <w:ind w:firstLine="720"/>
        <w:jc w:val="both"/>
        <w:rPr>
          <w:sz w:val="28"/>
          <w:szCs w:val="28"/>
        </w:rPr>
      </w:pPr>
    </w:p>
    <w:p w:rsidR="008A69A9" w:rsidRPr="00E426E0" w:rsidRDefault="008A69A9" w:rsidP="003979C8">
      <w:pPr>
        <w:spacing w:before="120" w:after="120"/>
        <w:ind w:firstLine="720"/>
        <w:jc w:val="both"/>
        <w:outlineLvl w:val="0"/>
        <w:rPr>
          <w:sz w:val="28"/>
          <w:szCs w:val="28"/>
        </w:rPr>
      </w:pPr>
      <w:r w:rsidRPr="00E426E0">
        <w:rPr>
          <w:sz w:val="28"/>
          <w:szCs w:val="28"/>
        </w:rPr>
        <w:t>РЕШАЕТ:</w:t>
      </w: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ind w:firstLine="720"/>
        <w:jc w:val="both"/>
        <w:rPr>
          <w:sz w:val="28"/>
          <w:szCs w:val="28"/>
        </w:rPr>
      </w:pPr>
      <w:r w:rsidRPr="00E426E0">
        <w:rPr>
          <w:sz w:val="28"/>
          <w:szCs w:val="28"/>
        </w:rPr>
        <w:t>1.</w:t>
      </w:r>
      <w:r>
        <w:rPr>
          <w:sz w:val="28"/>
          <w:szCs w:val="28"/>
        </w:rPr>
        <w:t xml:space="preserve"> Выделить денежные средства в размере 16500 рублей (11 депутатов по 15</w:t>
      </w:r>
      <w:r w:rsidRPr="00A274C4">
        <w:rPr>
          <w:sz w:val="28"/>
          <w:szCs w:val="28"/>
        </w:rPr>
        <w:t>00 рублей) на компенс</w:t>
      </w:r>
      <w:r>
        <w:rPr>
          <w:sz w:val="28"/>
          <w:szCs w:val="28"/>
        </w:rPr>
        <w:t>ацию</w:t>
      </w:r>
      <w:r w:rsidRPr="00A274C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A274C4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A274C4">
        <w:rPr>
          <w:sz w:val="28"/>
          <w:szCs w:val="28"/>
        </w:rPr>
        <w:t xml:space="preserve"> с исполнением полномочий депутата</w:t>
      </w:r>
      <w:r>
        <w:rPr>
          <w:sz w:val="28"/>
          <w:szCs w:val="28"/>
        </w:rPr>
        <w:t>.</w:t>
      </w:r>
    </w:p>
    <w:p w:rsidR="008A69A9" w:rsidRDefault="008A69A9" w:rsidP="00E341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Выделить денежные средства на приобретение и установку автобусной остановки  для села Новое-Курманово в пределах 8</w:t>
      </w:r>
      <w:bookmarkStart w:id="0" w:name="_GoBack"/>
      <w:bookmarkEnd w:id="0"/>
      <w:r>
        <w:rPr>
          <w:sz w:val="28"/>
          <w:szCs w:val="28"/>
        </w:rPr>
        <w:t>5 000 рублей за счет собственных средств.</w:t>
      </w: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3979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:                                                                        Л.А.Гумерова</w:t>
      </w: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:                                                                                        А.З.Хафизов</w:t>
      </w: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ind w:firstLine="720"/>
        <w:jc w:val="both"/>
        <w:rPr>
          <w:sz w:val="28"/>
          <w:szCs w:val="28"/>
        </w:rPr>
      </w:pPr>
    </w:p>
    <w:p w:rsidR="008A69A9" w:rsidRDefault="008A69A9" w:rsidP="00E3411D">
      <w:pPr>
        <w:jc w:val="both"/>
        <w:rPr>
          <w:sz w:val="28"/>
          <w:szCs w:val="28"/>
        </w:rPr>
      </w:pPr>
    </w:p>
    <w:p w:rsidR="008A69A9" w:rsidRDefault="008A69A9"/>
    <w:sectPr w:rsidR="008A69A9" w:rsidSect="00182178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297"/>
    <w:rsid w:val="000B1AFD"/>
    <w:rsid w:val="00182178"/>
    <w:rsid w:val="0027323E"/>
    <w:rsid w:val="002771CE"/>
    <w:rsid w:val="003979C8"/>
    <w:rsid w:val="003D64BB"/>
    <w:rsid w:val="004F4E68"/>
    <w:rsid w:val="006F1A4A"/>
    <w:rsid w:val="006F4D0E"/>
    <w:rsid w:val="00737819"/>
    <w:rsid w:val="0076714A"/>
    <w:rsid w:val="008A69A9"/>
    <w:rsid w:val="008C7D03"/>
    <w:rsid w:val="00A274C4"/>
    <w:rsid w:val="00D41B53"/>
    <w:rsid w:val="00D927BD"/>
    <w:rsid w:val="00DD4297"/>
    <w:rsid w:val="00E3411D"/>
    <w:rsid w:val="00E4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1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979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131</Words>
  <Characters>749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3</cp:revision>
  <cp:lastPrinted>2021-12-24T09:39:00Z</cp:lastPrinted>
  <dcterms:created xsi:type="dcterms:W3CDTF">2021-12-24T09:27:00Z</dcterms:created>
  <dcterms:modified xsi:type="dcterms:W3CDTF">2021-12-24T09:39:00Z</dcterms:modified>
</cp:coreProperties>
</file>